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9" w:rsidRDefault="00DA4439" w:rsidP="00216C57">
      <w:pPr>
        <w:jc w:val="center"/>
      </w:pPr>
    </w:p>
    <w:p w:rsidR="00DA4439" w:rsidRDefault="00DA4439" w:rsidP="00216C57">
      <w:pPr>
        <w:jc w:val="center"/>
        <w:rPr>
          <w:b/>
          <w:u w:val="single"/>
        </w:rPr>
      </w:pPr>
    </w:p>
    <w:p w:rsidR="00DA4439" w:rsidRDefault="00DA4439" w:rsidP="00216C57">
      <w:pPr>
        <w:jc w:val="center"/>
        <w:rPr>
          <w:b/>
          <w:u w:val="single"/>
        </w:rPr>
      </w:pPr>
    </w:p>
    <w:p w:rsidR="00DA4439" w:rsidRDefault="00DA4439" w:rsidP="00216C57">
      <w:pPr>
        <w:jc w:val="center"/>
        <w:rPr>
          <w:b/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45pt;margin-top:72.9pt;width:456pt;height:609.2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Q6IgIAAB4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" stroked="f">
            <v:textbox>
              <w:txbxContent>
                <w:p w:rsidR="00DA4439" w:rsidRPr="005A534B" w:rsidRDefault="00DA4439" w:rsidP="00216C57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QUALITY INSPECTOR</w:t>
                  </w:r>
                </w:p>
                <w:p w:rsidR="00DA4439" w:rsidRDefault="00DA4439" w:rsidP="00216C57">
                  <w:pPr>
                    <w:rPr>
                      <w:b/>
                    </w:rPr>
                  </w:pPr>
                </w:p>
                <w:p w:rsidR="00DA4439" w:rsidRPr="00D447A8" w:rsidRDefault="00DA4439" w:rsidP="00216C57">
                  <w:pPr>
                    <w:rPr>
                      <w:b/>
                    </w:rPr>
                  </w:pPr>
                  <w:r w:rsidRPr="00D447A8">
                    <w:rPr>
                      <w:b/>
                    </w:rPr>
                    <w:t>Job Description:</w:t>
                  </w:r>
                </w:p>
                <w:p w:rsidR="00DA4439" w:rsidRDefault="00DA4439" w:rsidP="00216C57">
                  <w:pPr>
                    <w:rPr>
                      <w:b/>
                    </w:rPr>
                  </w:pPr>
                  <w:r w:rsidRPr="00D447A8">
                    <w:t>Post Title: QUALITY INSPECTOR</w:t>
                  </w:r>
                  <w:r>
                    <w:tab/>
                  </w:r>
                  <w:r>
                    <w:tab/>
                  </w:r>
                  <w:r>
                    <w:tab/>
                    <w:t>Location: Redhouse Interchange</w:t>
                  </w:r>
                </w:p>
                <w:p w:rsidR="00DA4439" w:rsidRPr="00D447A8" w:rsidRDefault="00DA4439" w:rsidP="00216C57">
                  <w:pPr>
                    <w:rPr>
                      <w:b/>
                    </w:rPr>
                  </w:pPr>
                </w:p>
                <w:p w:rsidR="00DA4439" w:rsidRPr="00216C57" w:rsidRDefault="00DA4439" w:rsidP="00216C57">
                  <w:pPr>
                    <w:rPr>
                      <w:b/>
                    </w:rPr>
                  </w:pPr>
                  <w:r w:rsidRPr="00D447A8">
                    <w:rPr>
                      <w:b/>
                    </w:rPr>
                    <w:t>Reporting To</w:t>
                  </w:r>
                  <w:r>
                    <w:rPr>
                      <w:b/>
                    </w:rPr>
                    <w:t>:</w:t>
                  </w:r>
                  <w:r w:rsidRPr="00D447A8">
                    <w:tab/>
                    <w:t>Engineering/Quality Manager</w:t>
                  </w:r>
                </w:p>
                <w:p w:rsidR="00DA4439" w:rsidRDefault="00DA4439" w:rsidP="00216C57">
                  <w:pPr>
                    <w:rPr>
                      <w:b/>
                    </w:rPr>
                  </w:pPr>
                </w:p>
                <w:p w:rsidR="00DA4439" w:rsidRPr="00D447A8" w:rsidRDefault="00DA4439" w:rsidP="00216C57">
                  <w:pPr>
                    <w:rPr>
                      <w:b/>
                    </w:rPr>
                  </w:pPr>
                  <w:r>
                    <w:rPr>
                      <w:b/>
                    </w:rPr>
                    <w:t>Overall Purpose o</w:t>
                  </w:r>
                  <w:r w:rsidRPr="00D447A8">
                    <w:rPr>
                      <w:b/>
                    </w:rPr>
                    <w:t>f Post:</w:t>
                  </w:r>
                </w:p>
                <w:p w:rsidR="00DA4439" w:rsidRPr="00D447A8" w:rsidRDefault="00DA4439" w:rsidP="00216C57">
                  <w:r w:rsidRPr="00D447A8">
                    <w:t xml:space="preserve">Working on own initiative to provide complete </w:t>
                  </w:r>
                  <w:r>
                    <w:t>i</w:t>
                  </w:r>
                  <w:r w:rsidRPr="00D447A8">
                    <w:t>nspection and administration to support the supply and sale of all goods.</w:t>
                  </w:r>
                </w:p>
                <w:p w:rsidR="00DA4439" w:rsidRDefault="00DA4439" w:rsidP="00216C57">
                  <w:pPr>
                    <w:rPr>
                      <w:b/>
                    </w:rPr>
                  </w:pPr>
                </w:p>
                <w:p w:rsidR="00DA4439" w:rsidRPr="00D447A8" w:rsidRDefault="00DA4439" w:rsidP="00216C57">
                  <w:pPr>
                    <w:rPr>
                      <w:b/>
                    </w:rPr>
                  </w:pPr>
                </w:p>
                <w:p w:rsidR="00DA4439" w:rsidRPr="00D447A8" w:rsidRDefault="00DA4439" w:rsidP="00216C57">
                  <w:pPr>
                    <w:rPr>
                      <w:b/>
                    </w:rPr>
                  </w:pPr>
                  <w:r>
                    <w:rPr>
                      <w:b/>
                    </w:rPr>
                    <w:t>General Duties a</w:t>
                  </w:r>
                  <w:r w:rsidRPr="00D447A8">
                    <w:rPr>
                      <w:b/>
                    </w:rPr>
                    <w:t>nd Responsibilities:</w:t>
                  </w:r>
                </w:p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Administer the inspection of all goods coming into Juratek.</w:t>
                  </w:r>
                </w:p>
                <w:p w:rsidR="00DA4439" w:rsidRPr="00D447A8" w:rsidRDefault="00DA4439" w:rsidP="00216C57">
                  <w:pPr>
                    <w:ind w:left="360"/>
                  </w:pPr>
                </w:p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Apply the necessary techniques and sample/batch inspection procedures to ensure conformability to drawing specification.</w:t>
                  </w:r>
                </w:p>
                <w:p w:rsidR="00DA4439" w:rsidRPr="00D447A8" w:rsidRDefault="00DA4439" w:rsidP="00216C57"/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Liaise with our suppliers in Material Certification and work with our third party to ensure conformity.</w:t>
                  </w:r>
                </w:p>
                <w:p w:rsidR="00DA4439" w:rsidRPr="00D447A8" w:rsidRDefault="00DA4439" w:rsidP="00216C57"/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Provide reports for accreditation of our ISO9001 Quality system and supplier feedback.</w:t>
                  </w:r>
                </w:p>
                <w:p w:rsidR="00DA4439" w:rsidRPr="00D447A8" w:rsidRDefault="00DA4439" w:rsidP="00216C57"/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Liaise with suppliers in Dimensional Certification and the conformity of goods. Making suggestions for improvement, modification and design where applicable.</w:t>
                  </w:r>
                </w:p>
                <w:p w:rsidR="00DA4439" w:rsidRPr="00D447A8" w:rsidRDefault="00DA4439" w:rsidP="00216C57"/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Calibratio</w:t>
                  </w:r>
                  <w:r>
                    <w:t>n maintenance of all equipment.</w:t>
                  </w:r>
                </w:p>
                <w:p w:rsidR="00DA4439" w:rsidRDefault="00DA4439" w:rsidP="00216C57"/>
                <w:p w:rsidR="00DA4439" w:rsidRPr="00D447A8" w:rsidRDefault="00DA4439" w:rsidP="00216C57">
                  <w:bookmarkStart w:id="0" w:name="_GoBack"/>
                  <w:bookmarkEnd w:id="0"/>
                </w:p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Provide Inspection and reports for Warranty Claims.</w:t>
                  </w:r>
                </w:p>
                <w:p w:rsidR="00DA4439" w:rsidRPr="00D447A8" w:rsidRDefault="00DA4439" w:rsidP="00216C57"/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 xml:space="preserve">Write </w:t>
                  </w:r>
                  <w:r>
                    <w:t xml:space="preserve">Inspection programs for the </w:t>
                  </w:r>
                  <w:r w:rsidRPr="00D447A8">
                    <w:t>CMM machine, utilising both the online and offline software.</w:t>
                  </w:r>
                </w:p>
                <w:p w:rsidR="00DA4439" w:rsidRPr="00D447A8" w:rsidRDefault="00DA4439" w:rsidP="00216C57"/>
                <w:p w:rsidR="00DA4439" w:rsidRPr="00D447A8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Provide feedback and communication to other members of the company where applicable.</w:t>
                  </w:r>
                </w:p>
                <w:p w:rsidR="00DA4439" w:rsidRPr="00D447A8" w:rsidRDefault="00DA4439" w:rsidP="00216C57"/>
                <w:p w:rsidR="00DA4439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Provide demonstration of inspection techniques and the CMM machine.</w:t>
                  </w:r>
                </w:p>
                <w:p w:rsidR="00DA4439" w:rsidRDefault="00DA4439" w:rsidP="00216C57"/>
                <w:p w:rsidR="00DA4439" w:rsidRPr="005A534B" w:rsidRDefault="00DA4439" w:rsidP="00216C57">
                  <w:pPr>
                    <w:numPr>
                      <w:ilvl w:val="0"/>
                      <w:numId w:val="1"/>
                    </w:numPr>
                  </w:pPr>
                  <w:r w:rsidRPr="00D447A8">
                    <w:t>Do whatever duties are asked of and required in order for Juratek to complete its business.</w:t>
                  </w:r>
                </w:p>
                <w:p w:rsidR="00DA4439" w:rsidRDefault="00DA4439" w:rsidP="00216C57">
                  <w:pPr>
                    <w:rPr>
                      <w:noProof/>
                      <w:lang w:eastAsia="en-GB"/>
                    </w:rPr>
                  </w:pPr>
                </w:p>
                <w:p w:rsidR="00DA4439" w:rsidRDefault="00DA4439" w:rsidP="00216C57">
                  <w:pPr>
                    <w:rPr>
                      <w:noProof/>
                      <w:lang w:eastAsia="en-GB"/>
                    </w:rPr>
                  </w:pPr>
                </w:p>
                <w:p w:rsidR="00DA4439" w:rsidRDefault="00DA4439" w:rsidP="00216C57">
                  <w:pPr>
                    <w:rPr>
                      <w:noProof/>
                      <w:lang w:eastAsia="en-GB"/>
                    </w:rPr>
                  </w:pPr>
                </w:p>
                <w:p w:rsidR="00DA4439" w:rsidRDefault="00DA4439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-31.95pt;margin-top:12.85pt;width:549.55pt;height:684.75pt;z-index:251656192;visibility:visible">
            <v:imagedata r:id="rId5" o:title=""/>
            <w10:wrap type="square"/>
          </v:shape>
        </w:pict>
      </w:r>
    </w:p>
    <w:p w:rsidR="00DA4439" w:rsidRDefault="00DA4439" w:rsidP="00216C57">
      <w:pPr>
        <w:jc w:val="center"/>
        <w:rPr>
          <w:b/>
          <w:u w:val="single"/>
        </w:rPr>
      </w:pPr>
    </w:p>
    <w:p w:rsidR="00DA4439" w:rsidRDefault="00DA4439" w:rsidP="00216C57">
      <w:pPr>
        <w:rPr>
          <w:noProof/>
          <w:lang w:eastAsia="en-GB"/>
        </w:rPr>
      </w:pPr>
    </w:p>
    <w:p w:rsidR="00DA4439" w:rsidRDefault="00DA4439" w:rsidP="00216C57">
      <w:pPr>
        <w:rPr>
          <w:noProof/>
          <w:lang w:eastAsia="en-GB"/>
        </w:rPr>
      </w:pPr>
    </w:p>
    <w:p w:rsidR="00DA4439" w:rsidRDefault="00DA4439" w:rsidP="00216C57">
      <w:pPr>
        <w:rPr>
          <w:noProof/>
          <w:lang w:eastAsia="en-GB"/>
        </w:rPr>
      </w:pPr>
    </w:p>
    <w:p w:rsidR="00DA4439" w:rsidRDefault="00DA4439" w:rsidP="00216C57">
      <w:pPr>
        <w:rPr>
          <w:b/>
        </w:rPr>
      </w:pPr>
      <w:r>
        <w:rPr>
          <w:noProof/>
          <w:lang w:eastAsia="en-GB"/>
        </w:rPr>
        <w:pict>
          <v:shape id="_x0000_s1028" type="#_x0000_t202" style="position:absolute;margin-left:-11.7pt;margin-top:73.65pt;width:446.25pt;height:613.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" stroked="f">
            <v:textbox>
              <w:txbxContent>
                <w:p w:rsidR="00DA4439" w:rsidRDefault="00DA4439" w:rsidP="00216C57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</w:rPr>
                    <w:t>P</w:t>
                  </w:r>
                  <w:r w:rsidRPr="00216C57">
                    <w:rPr>
                      <w:b/>
                    </w:rPr>
                    <w:t>ERSON SPECIFICATION:</w:t>
                  </w:r>
                  <w:r w:rsidRPr="00216C5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DA4439" w:rsidRDefault="00DA4439" w:rsidP="00216C57">
                  <w:pPr>
                    <w:rPr>
                      <w:noProof/>
                      <w:lang w:eastAsia="en-GB"/>
                    </w:rPr>
                  </w:pPr>
                </w:p>
                <w:p w:rsidR="00DA4439" w:rsidRPr="00216C57" w:rsidRDefault="00DA4439" w:rsidP="00216C57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51"/>
                    <w:gridCol w:w="4417"/>
                  </w:tblGrid>
                  <w:tr w:rsidR="00DA4439" w:rsidRPr="00216C57" w:rsidTr="00925659"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b/>
                            <w:sz w:val="20"/>
                            <w:szCs w:val="20"/>
                            <w:lang w:eastAsia="en-GB"/>
                          </w:rPr>
                          <w:t>Essential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b/>
                            <w:sz w:val="20"/>
                            <w:szCs w:val="20"/>
                            <w:lang w:eastAsia="en-GB"/>
                          </w:rPr>
                          <w:t>Desirable</w:t>
                        </w:r>
                      </w:p>
                    </w:tc>
                  </w:tr>
                  <w:tr w:rsidR="00DA4439" w:rsidRPr="00216C57" w:rsidTr="00925659"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Good engineering background and understanding of manufacturing.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Ability to work with minimum supervision and on own initiative.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Ability to handle sensitive and confidential information.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Ability to deal with problems/queries in a diplomatic and sensitive manner.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High level of organisational skills. Workload planning and administration.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Good communication skills. Both written and verbal.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Apprentice served engineer. Particularly in the manufacturing sector.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Previous experience and practice of.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A4439" w:rsidRPr="00216C57" w:rsidTr="00925659"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Ability to read and understand Engineering Drawings.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Understand Tolerancing and Datum’s.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Understand Geometric Tolerancing.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Understand trigonometrical calculation.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A4439" w:rsidRPr="00216C57" w:rsidTr="00925659"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Ability to use Manual Inspection Equipment and application of such.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Understand inspection techniques.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Experience of sample/batch testing.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Understand Calibration procedures and techniques.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Previous experience of a CMM machine.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Previous CMM programming skills.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A4439" w:rsidRPr="00216C57" w:rsidTr="00925659"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 xml:space="preserve">Ability to use Microsoft Office products. 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i.e. Word, Excel, Outlook Express (E-mail) etc.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Ability to develop own spreadsheets and documents.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Understand file handling and network sharing</w:t>
                        </w:r>
                      </w:p>
                    </w:tc>
                  </w:tr>
                  <w:tr w:rsidR="00DA4439" w:rsidRPr="00216C57" w:rsidTr="00925659"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  <w:r w:rsidRPr="00925659">
                          <w:rPr>
                            <w:sz w:val="20"/>
                            <w:szCs w:val="20"/>
                            <w:lang w:eastAsia="en-GB"/>
                          </w:rPr>
                          <w:t>Flexibility to work outside normal hours at critical times.</w:t>
                        </w: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DA4439" w:rsidRPr="00925659" w:rsidRDefault="00DA4439" w:rsidP="00216C57">
                        <w:pPr>
                          <w:rPr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DA4439" w:rsidRPr="00216C57" w:rsidRDefault="00DA4439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Picture 2" o:spid="_x0000_s1029" type="#_x0000_t75" style="position:absolute;margin-left:-27.45pt;margin-top:11.8pt;width:549.55pt;height:684.75pt;z-index:251658240;visibility:visible">
            <v:imagedata r:id="rId5" o:title=""/>
            <w10:wrap type="square"/>
          </v:shape>
        </w:pict>
      </w:r>
    </w:p>
    <w:p w:rsidR="00DA4439" w:rsidRDefault="00DA4439" w:rsidP="00216C57">
      <w:pPr>
        <w:rPr>
          <w:b/>
        </w:rPr>
      </w:pPr>
    </w:p>
    <w:sectPr w:rsidR="00DA4439" w:rsidSect="002E294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260C"/>
    <w:multiLevelType w:val="hybridMultilevel"/>
    <w:tmpl w:val="3022CF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C57"/>
    <w:rsid w:val="000A1CA2"/>
    <w:rsid w:val="000B0317"/>
    <w:rsid w:val="00216C57"/>
    <w:rsid w:val="002E2945"/>
    <w:rsid w:val="005A534B"/>
    <w:rsid w:val="005F202F"/>
    <w:rsid w:val="00925659"/>
    <w:rsid w:val="00AC33DA"/>
    <w:rsid w:val="00C9222E"/>
    <w:rsid w:val="00D15F51"/>
    <w:rsid w:val="00D447A8"/>
    <w:rsid w:val="00DA4439"/>
    <w:rsid w:val="00D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57"/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6C5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Nortrop</dc:creator>
  <cp:keywords/>
  <dc:description/>
  <cp:lastModifiedBy>Lenny</cp:lastModifiedBy>
  <cp:revision>2</cp:revision>
  <dcterms:created xsi:type="dcterms:W3CDTF">2014-08-06T02:16:00Z</dcterms:created>
  <dcterms:modified xsi:type="dcterms:W3CDTF">2014-08-06T02:16:00Z</dcterms:modified>
</cp:coreProperties>
</file>